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 w:rsidP="009C16C3">
      <w:pPr>
        <w:pStyle w:val="NoSpacing"/>
        <w:jc w:val="center"/>
        <w:rPr>
          <w:rFonts w:cstheme="minorHAnsi"/>
          <w:lang/>
        </w:rPr>
      </w:pPr>
      <w:r>
        <w:rPr>
          <w:rFonts w:cstheme="minorHAnsi"/>
          <w:lang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/>
        </w:rPr>
      </w:pPr>
      <w:r>
        <w:rPr>
          <w:rFonts w:cstheme="minorHAnsi"/>
          <w:b/>
          <w:lang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/>
        </w:rPr>
      </w:pPr>
      <w:r>
        <w:rPr>
          <w:rFonts w:cstheme="minorHAnsi"/>
          <w:b/>
          <w:lang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  <w:r>
        <w:rPr>
          <w:rFonts w:cstheme="minorHAnsi"/>
          <w:lang/>
        </w:rPr>
        <w:t>Напомињемо да се можемо бавити искључиво питањима или примедбама директно везаним за о</w:t>
      </w:r>
      <w:r w:rsidR="00AF672E">
        <w:rPr>
          <w:rFonts w:cstheme="minorHAnsi"/>
          <w:lang/>
        </w:rPr>
        <w:t xml:space="preserve">вај пројекат, а не на општи рад </w:t>
      </w:r>
      <w:r w:rsidR="00AF672E">
        <w:rPr>
          <w:rFonts w:cstheme="minorHAnsi"/>
          <w:lang/>
        </w:rPr>
        <w:t xml:space="preserve">Града Врања </w:t>
      </w:r>
      <w:r>
        <w:rPr>
          <w:rFonts w:cstheme="minorHAnsi"/>
          <w:lang/>
        </w:rPr>
        <w:t xml:space="preserve">или </w:t>
      </w:r>
      <w:r>
        <w:rPr>
          <w:rFonts w:cstheme="minorHAnsi"/>
          <w:lang/>
        </w:rPr>
        <w:t>Министарства</w:t>
      </w:r>
      <w:r>
        <w:rPr>
          <w:rFonts w:cstheme="minorHAnsi"/>
          <w:lang/>
        </w:rPr>
        <w:t xml:space="preserve"> рударства и енергетике</w:t>
      </w:r>
      <w:r>
        <w:rPr>
          <w:rFonts w:cstheme="minorHAnsi"/>
          <w:lang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</w:p>
    <w:tbl>
      <w:tblPr>
        <w:tblStyle w:val="TableGrid"/>
        <w:tblW w:w="5000" w:type="pct"/>
        <w:tblInd w:w="0" w:type="dxa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  <w:lang/>
              </w:rPr>
              <w:t>Контакт подаци</w:t>
            </w:r>
          </w:p>
        </w:tc>
      </w:tr>
      <w:tr w:rsidR="009C16C3" w:rsidRPr="009549D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Име:</w:t>
            </w:r>
          </w:p>
        </w:tc>
        <w:sdt>
          <w:sdtPr>
            <w:rPr>
              <w:rFonts w:cstheme="minorHAnsi"/>
              <w:lang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Презиме:</w:t>
            </w:r>
          </w:p>
        </w:tc>
        <w:sdt>
          <w:sdtPr>
            <w:rPr>
              <w:rFonts w:cstheme="minorHAnsi"/>
              <w:lang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F973F3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Мушки</w:t>
            </w:r>
          </w:p>
          <w:p w:rsidR="009C16C3" w:rsidRDefault="00F973F3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Женски</w:t>
            </w:r>
          </w:p>
          <w:p w:rsidR="009C16C3" w:rsidRDefault="00F973F3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Pr="002A3802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380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Пратићу исход на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  <w:r w:rsidRPr="002A380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пошто желим да будем анониман.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F973F3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Pr="002A3802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380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Језик на коме ће се комуникација обављати </w:t>
            </w:r>
          </w:p>
          <w:p w:rsidR="009C16C3" w:rsidRPr="002A3802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F973F3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Српски језик</w:t>
            </w:r>
          </w:p>
          <w:p w:rsidR="009C16C3" w:rsidRDefault="00F973F3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  <w:lang/>
              </w:rPr>
              <w:t>Питање или жалба</w:t>
            </w:r>
          </w:p>
        </w:tc>
      </w:tr>
      <w:tr w:rsidR="009C16C3" w:rsidRPr="009549D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Питање или опис жалбе (ово поље је обавезно попунити):</w:t>
            </w:r>
          </w:p>
        </w:tc>
      </w:tr>
      <w:tr w:rsidR="009C16C3" w:rsidRPr="009549D3" w:rsidTr="009C16C3">
        <w:trPr>
          <w:trHeight w:val="377"/>
        </w:trPr>
        <w:sdt>
          <w:sdtPr>
            <w:rPr>
              <w:rFonts w:cstheme="minorHAnsi"/>
              <w:lang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Fonts w:cstheme="minorHAnsi"/>
                    <w:lang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RPr="009549D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RPr="009549D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Уколико је питање или </w:t>
            </w:r>
            <w:r>
              <w:rPr>
                <w:rFonts w:cstheme="minorHAnsi"/>
                <w:lang/>
              </w:rPr>
              <w:t xml:space="preserve">жалба </w:t>
            </w:r>
            <w:r>
              <w:rPr>
                <w:rFonts w:cstheme="minorHAnsi"/>
                <w:lang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RPr="009549D3" w:rsidTr="009C16C3">
        <w:trPr>
          <w:trHeight w:val="476"/>
        </w:trPr>
        <w:sdt>
          <w:sdtPr>
            <w:rPr>
              <w:rFonts w:cstheme="minorHAnsi"/>
              <w:lang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RPr="009549D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RPr="009549D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опишите</w:t>
                </w:r>
              </w:p>
            </w:tc>
          </w:sdtContent>
        </w:sdt>
      </w:tr>
      <w:tr w:rsidR="009C16C3" w:rsidRPr="009549D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2A380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Молимо да попуњен формилар вратите на следећу адресу: </w:t>
            </w:r>
          </w:p>
          <w:p w:rsidR="009C16C3" w:rsidRPr="002A3802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ru-RU"/>
              </w:rPr>
            </w:pPr>
          </w:p>
          <w:p w:rsidR="009C16C3" w:rsidRPr="006E5E1D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lang/>
              </w:rPr>
            </w:pPr>
            <w:r w:rsidRPr="002A3802">
              <w:rPr>
                <w:rFonts w:cstheme="minorHAnsi"/>
                <w:b/>
                <w:bCs/>
                <w:lang w:val="ru-RU"/>
              </w:rPr>
              <w:t>Јединица</w:t>
            </w:r>
            <w:r>
              <w:rPr>
                <w:rFonts w:cstheme="minorHAnsi"/>
                <w:b/>
                <w:bCs/>
                <w:lang/>
              </w:rPr>
              <w:t xml:space="preserve"> л</w:t>
            </w:r>
            <w:r w:rsidR="002A3802">
              <w:rPr>
                <w:rFonts w:cstheme="minorHAnsi"/>
                <w:b/>
                <w:bCs/>
                <w:lang/>
              </w:rPr>
              <w:t xml:space="preserve">окалне самоуправе: </w:t>
            </w:r>
            <w:r w:rsidR="006E5E1D">
              <w:rPr>
                <w:rFonts w:cstheme="minorHAnsi"/>
                <w:bCs/>
                <w:lang/>
              </w:rPr>
              <w:t>Општина Владичин Хан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/>
              </w:rPr>
            </w:pPr>
            <w:r w:rsidRPr="009C16C3">
              <w:rPr>
                <w:rFonts w:cstheme="minorHAnsi"/>
                <w:b/>
                <w:bCs/>
                <w:u w:val="single"/>
                <w:lang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/>
              </w:rPr>
              <w:t>за пријем жалби</w:t>
            </w:r>
          </w:p>
          <w:p w:rsidR="009C16C3" w:rsidRPr="002A3802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lang/>
              </w:rPr>
            </w:pPr>
            <w:r>
              <w:rPr>
                <w:rFonts w:cstheme="minorHAnsi"/>
                <w:b/>
                <w:bCs/>
                <w:lang/>
              </w:rPr>
              <w:t xml:space="preserve">Локални </w:t>
            </w:r>
            <w:r w:rsidRPr="002A3802">
              <w:rPr>
                <w:rFonts w:cstheme="minorHAnsi"/>
                <w:b/>
                <w:bCs/>
                <w:lang/>
              </w:rPr>
              <w:t xml:space="preserve"> менаџер за жалбе: </w:t>
            </w:r>
            <w:r w:rsidR="006E5E1D">
              <w:rPr>
                <w:rFonts w:cstheme="minorHAnsi"/>
                <w:bCs/>
                <w:lang/>
              </w:rPr>
              <w:t xml:space="preserve"> Биљана Гвозден</w:t>
            </w:r>
            <w:r>
              <w:rPr>
                <w:rFonts w:cstheme="minorHAnsi"/>
                <w:bCs/>
                <w:i/>
                <w:color w:val="7F7F7F" w:themeColor="text1" w:themeTint="80"/>
                <w:lang/>
              </w:rPr>
              <w:t xml:space="preserve">, </w:t>
            </w:r>
            <w:r w:rsidR="006E5E1D">
              <w:rPr>
                <w:rFonts w:cstheme="minorHAnsi"/>
                <w:b/>
                <w:bCs/>
                <w:lang/>
              </w:rPr>
              <w:t xml:space="preserve">Звање: </w:t>
            </w:r>
            <w:r w:rsidR="006E5E1D">
              <w:rPr>
                <w:rFonts w:cstheme="minorHAnsi"/>
                <w:bCs/>
                <w:lang/>
              </w:rPr>
              <w:t>Помоћник председника општине</w:t>
            </w:r>
          </w:p>
          <w:p w:rsidR="009C16C3" w:rsidRPr="002A3802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ru-RU"/>
              </w:rPr>
            </w:pPr>
            <w:r w:rsidRPr="002A3802">
              <w:rPr>
                <w:rFonts w:cstheme="minorHAnsi"/>
                <w:b/>
                <w:bCs/>
                <w:lang w:val="ru-RU"/>
              </w:rPr>
              <w:t>А</w:t>
            </w:r>
            <w:r w:rsidR="006E5E1D">
              <w:rPr>
                <w:rFonts w:cstheme="minorHAnsi"/>
                <w:b/>
                <w:bCs/>
                <w:lang w:val="ru-RU"/>
              </w:rPr>
              <w:t xml:space="preserve">дреса: </w:t>
            </w:r>
            <w:r w:rsidR="006E5E1D">
              <w:rPr>
                <w:rFonts w:cstheme="minorHAnsi"/>
                <w:bCs/>
                <w:lang/>
              </w:rPr>
              <w:t>Владичин Хан, ул. Светосавска б</w:t>
            </w:r>
            <w:r w:rsidR="002A3802" w:rsidRPr="00AF672E">
              <w:rPr>
                <w:rFonts w:cstheme="minorHAnsi"/>
                <w:bCs/>
                <w:lang/>
              </w:rPr>
              <w:t>р.1</w:t>
            </w:r>
            <w:r w:rsidRPr="00AF672E">
              <w:rPr>
                <w:rFonts w:cstheme="minorHAnsi"/>
                <w:bCs/>
                <w:lang w:val="ru-RU"/>
              </w:rPr>
              <w:t>, Србија</w:t>
            </w:r>
            <w:r w:rsidRPr="002A3802">
              <w:rPr>
                <w:rFonts w:cstheme="minorHAnsi"/>
                <w:b/>
                <w:bCs/>
                <w:lang w:val="ru-RU"/>
              </w:rPr>
              <w:t xml:space="preserve"> </w:t>
            </w:r>
          </w:p>
          <w:p w:rsidR="009C16C3" w:rsidRPr="009549D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ru-RU"/>
              </w:rPr>
            </w:pPr>
            <w:r w:rsidRPr="002A3802">
              <w:rPr>
                <w:rFonts w:cstheme="minorHAnsi"/>
                <w:b/>
                <w:bCs/>
                <w:lang w:val="ru-RU"/>
              </w:rPr>
              <w:t>е-пошта:</w:t>
            </w:r>
            <w:r w:rsidR="006E5E1D">
              <w:rPr>
                <w:rFonts w:cstheme="minorHAnsi"/>
                <w:b/>
                <w:bCs/>
                <w:lang/>
              </w:rPr>
              <w:t xml:space="preserve"> </w:t>
            </w:r>
            <w:r w:rsidR="006E5E1D">
              <w:rPr>
                <w:rFonts w:cstheme="minorHAnsi"/>
                <w:b/>
                <w:bCs/>
                <w:lang/>
              </w:rPr>
              <w:t>info</w:t>
            </w:r>
            <w:r w:rsidR="009549D3" w:rsidRPr="009549D3">
              <w:rPr>
                <w:rFonts w:cstheme="minorHAnsi"/>
                <w:b/>
                <w:bCs/>
                <w:lang w:val="ru-RU"/>
              </w:rPr>
              <w:t>@</w:t>
            </w:r>
            <w:r w:rsidR="006E5E1D">
              <w:rPr>
                <w:rFonts w:cstheme="minorHAnsi"/>
                <w:b/>
                <w:bCs/>
              </w:rPr>
              <w:t>v</w:t>
            </w:r>
            <w:r w:rsidR="006E5E1D">
              <w:rPr>
                <w:rFonts w:cstheme="minorHAnsi"/>
                <w:b/>
                <w:bCs/>
                <w:lang/>
              </w:rPr>
              <w:t>ladicinhan</w:t>
            </w:r>
            <w:r w:rsidR="009549D3" w:rsidRPr="009549D3">
              <w:rPr>
                <w:rFonts w:cstheme="minorHAnsi"/>
                <w:b/>
                <w:bCs/>
                <w:lang w:val="ru-RU"/>
              </w:rPr>
              <w:t>.</w:t>
            </w:r>
            <w:r w:rsidR="009549D3">
              <w:rPr>
                <w:rFonts w:cstheme="minorHAnsi"/>
                <w:b/>
                <w:bCs/>
              </w:rPr>
              <w:t>org</w:t>
            </w:r>
            <w:r w:rsidR="009549D3" w:rsidRPr="009549D3">
              <w:rPr>
                <w:rFonts w:cstheme="minorHAnsi"/>
                <w:b/>
                <w:bCs/>
                <w:lang w:val="ru-RU"/>
              </w:rPr>
              <w:t>.</w:t>
            </w:r>
            <w:proofErr w:type="spellStart"/>
            <w:r w:rsidR="009549D3">
              <w:rPr>
                <w:rFonts w:cstheme="minorHAnsi"/>
                <w:b/>
                <w:bCs/>
              </w:rPr>
              <w:t>rs</w:t>
            </w:r>
            <w:bookmarkStart w:id="0" w:name="_GoBack"/>
            <w:bookmarkEnd w:id="0"/>
            <w:proofErr w:type="spellEnd"/>
          </w:p>
          <w:p w:rsidR="009C16C3" w:rsidRPr="002A3802" w:rsidRDefault="002A38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број телефона: +381</w:t>
            </w:r>
            <w:r w:rsidR="006E5E1D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6E5E1D">
              <w:rPr>
                <w:rFonts w:cstheme="minorHAnsi"/>
                <w:b/>
                <w:bCs/>
                <w:lang/>
              </w:rPr>
              <w:t>17 390 501</w:t>
            </w:r>
            <w:r w:rsidR="001356F5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6E5E1D">
              <w:rPr>
                <w:rFonts w:cstheme="minorHAnsi"/>
                <w:b/>
                <w:bCs/>
                <w:lang w:val="ru-RU"/>
              </w:rPr>
              <w:t xml:space="preserve">(радним данима од </w:t>
            </w:r>
            <w:r w:rsidR="006E5E1D">
              <w:rPr>
                <w:rFonts w:cstheme="minorHAnsi"/>
                <w:b/>
                <w:bCs/>
                <w:lang/>
              </w:rPr>
              <w:t>07</w:t>
            </w:r>
            <w:r w:rsidR="006E5E1D">
              <w:rPr>
                <w:rFonts w:cstheme="minorHAnsi"/>
                <w:b/>
                <w:bCs/>
                <w:lang w:val="ru-RU"/>
              </w:rPr>
              <w:t xml:space="preserve"> до 1</w:t>
            </w:r>
            <w:r w:rsidR="006E5E1D">
              <w:rPr>
                <w:rFonts w:cstheme="minorHAnsi"/>
                <w:b/>
                <w:bCs/>
                <w:lang/>
              </w:rPr>
              <w:t>5</w:t>
            </w:r>
            <w:r w:rsidR="009C16C3" w:rsidRPr="002A3802">
              <w:rPr>
                <w:rFonts w:cstheme="minorHAnsi"/>
                <w:b/>
                <w:bCs/>
                <w:lang w:val="ru-RU"/>
              </w:rPr>
              <w:t xml:space="preserve">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</w:p>
        </w:tc>
      </w:tr>
      <w:tr w:rsidR="009C16C3" w:rsidRPr="009549D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/>
              </w:rPr>
            </w:pPr>
          </w:p>
          <w:p w:rsidR="009C16C3" w:rsidRPr="002A3802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/>
              </w:rPr>
              <w:t xml:space="preserve">Уколико у року од </w:t>
            </w:r>
            <w:r w:rsidRPr="002A3802">
              <w:rPr>
                <w:rFonts w:cstheme="minorHAnsi"/>
                <w:b/>
                <w:bCs/>
                <w:lang w:val="ru-RU"/>
              </w:rPr>
              <w:t>7 радних дана</w:t>
            </w:r>
            <w:r w:rsidRPr="002A3802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/>
              </w:rPr>
              <w:t>не добијете потврду пријема Ваше жалбе, питања</w:t>
            </w:r>
            <w:r>
              <w:rPr>
                <w:rFonts w:cstheme="minorHAnsi"/>
                <w:lang/>
              </w:rPr>
              <w:t>,</w:t>
            </w:r>
            <w:r>
              <w:rPr>
                <w:rFonts w:cstheme="minorHAnsi"/>
                <w:lang/>
              </w:rPr>
              <w:t xml:space="preserve"> а у року од </w:t>
            </w:r>
            <w:r w:rsidRPr="002A3802">
              <w:rPr>
                <w:rFonts w:cstheme="minorHAnsi"/>
                <w:b/>
                <w:bCs/>
                <w:lang w:val="ru-RU"/>
              </w:rPr>
              <w:t>30 календарских дана</w:t>
            </w:r>
            <w:r w:rsidRPr="002A3802">
              <w:rPr>
                <w:rFonts w:cstheme="minorHAnsi"/>
                <w:lang w:val="ru-RU"/>
              </w:rPr>
              <w:t xml:space="preserve"> од датума пријема </w:t>
            </w:r>
            <w:r>
              <w:rPr>
                <w:rFonts w:cstheme="minorHAnsi"/>
                <w:lang/>
              </w:rPr>
              <w:t xml:space="preserve">не добијете </w:t>
            </w:r>
            <w:r w:rsidRPr="002A3802">
              <w:rPr>
                <w:rFonts w:cstheme="minorHAnsi"/>
                <w:lang w:val="ru-RU"/>
              </w:rPr>
              <w:t xml:space="preserve">одговор на </w:t>
            </w:r>
            <w:r>
              <w:rPr>
                <w:rFonts w:cstheme="minorHAnsi"/>
                <w:lang/>
              </w:rPr>
              <w:t>В</w:t>
            </w:r>
            <w:r w:rsidRPr="002A3802">
              <w:rPr>
                <w:rFonts w:cstheme="minorHAnsi"/>
                <w:lang w:val="ru-RU"/>
              </w:rPr>
              <w:t>аше питање, коментар или жалбу</w:t>
            </w:r>
            <w:r>
              <w:rPr>
                <w:rFonts w:cstheme="minorHAnsi"/>
                <w:lang/>
              </w:rPr>
              <w:t>:</w:t>
            </w:r>
            <w:r w:rsidRPr="002A3802">
              <w:rPr>
                <w:rFonts w:cstheme="minorHAnsi"/>
                <w:lang w:val="ru-RU"/>
              </w:rPr>
              <w:t xml:space="preserve"> контактирајте менаџера за жалбе, </w:t>
            </w:r>
            <w:r>
              <w:rPr>
                <w:rFonts w:cstheme="minorHAnsi"/>
                <w:b/>
                <w:bCs/>
                <w:lang/>
              </w:rPr>
              <w:t>Централни менаџер за жалбе</w:t>
            </w:r>
            <w:r w:rsidRPr="002A3802">
              <w:rPr>
                <w:rFonts w:cstheme="minorHAnsi"/>
                <w:lang w:val="ru-RU"/>
              </w:rPr>
              <w:t xml:space="preserve">, стручњак за социјална питања и сарадњу са грађанима </w:t>
            </w:r>
          </w:p>
          <w:p w:rsidR="009C16C3" w:rsidRPr="002A3802" w:rsidRDefault="009C16C3">
            <w:pPr>
              <w:spacing w:before="120" w:line="240" w:lineRule="auto"/>
              <w:rPr>
                <w:rFonts w:cstheme="minorHAnsi"/>
                <w:lang w:val="ru-RU"/>
              </w:rPr>
            </w:pPr>
            <w:r w:rsidRPr="002A3802">
              <w:rPr>
                <w:rFonts w:cstheme="minorHAnsi"/>
                <w:b/>
                <w:bCs/>
                <w:lang w:val="ru-RU"/>
              </w:rPr>
              <w:t>Е-ПОШТОМ:</w:t>
            </w:r>
            <w:r w:rsidRPr="002A3802">
              <w:rPr>
                <w:rFonts w:cstheme="minorHAnsi"/>
                <w:lang w:val="ru-RU"/>
              </w:rPr>
              <w:t xml:space="preserve"> </w:t>
            </w:r>
          </w:p>
          <w:p w:rsidR="009C16C3" w:rsidRPr="002A3802" w:rsidRDefault="00F973F3">
            <w:pPr>
              <w:spacing w:line="240" w:lineRule="auto"/>
              <w:rPr>
                <w:lang w:val="ru-RU"/>
              </w:rPr>
            </w:pPr>
            <w:hyperlink r:id="rId4" w:history="1">
              <w:r w:rsidR="009C16C3">
                <w:rPr>
                  <w:rStyle w:val="Hyperlink"/>
                </w:rPr>
                <w:t>zalbe</w:t>
              </w:r>
              <w:r w:rsidR="009C16C3" w:rsidRPr="002A3802">
                <w:rPr>
                  <w:rStyle w:val="Hyperlink"/>
                  <w:lang w:val="ru-RU"/>
                </w:rPr>
                <w:t>.</w:t>
              </w:r>
              <w:r w:rsidR="009C16C3">
                <w:rPr>
                  <w:rStyle w:val="Hyperlink"/>
                </w:rPr>
                <w:t>surce</w:t>
              </w:r>
              <w:r w:rsidR="009C16C3" w:rsidRPr="002A3802">
                <w:rPr>
                  <w:rStyle w:val="Hyperlink"/>
                  <w:lang w:val="ru-RU"/>
                </w:rPr>
                <w:t>@</w:t>
              </w:r>
              <w:r w:rsidR="009C16C3">
                <w:rPr>
                  <w:rStyle w:val="Hyperlink"/>
                </w:rPr>
                <w:t>mre</w:t>
              </w:r>
              <w:r w:rsidR="009C16C3" w:rsidRPr="002A3802">
                <w:rPr>
                  <w:rStyle w:val="Hyperlink"/>
                  <w:lang w:val="ru-RU"/>
                </w:rPr>
                <w:t>.</w:t>
              </w:r>
              <w:r w:rsidR="009C16C3">
                <w:rPr>
                  <w:rStyle w:val="Hyperlink"/>
                </w:rPr>
                <w:t>gov</w:t>
              </w:r>
              <w:r w:rsidR="009C16C3" w:rsidRPr="002A3802">
                <w:rPr>
                  <w:rStyle w:val="Hyperlink"/>
                  <w:lang w:val="ru-RU"/>
                </w:rPr>
                <w:t>.</w:t>
              </w:r>
              <w:proofErr w:type="spellStart"/>
              <w:r w:rsidR="009C16C3">
                <w:rPr>
                  <w:rStyle w:val="Hyperlink"/>
                </w:rPr>
                <w:t>rs</w:t>
              </w:r>
              <w:proofErr w:type="spellEnd"/>
            </w:hyperlink>
          </w:p>
          <w:p w:rsidR="009C16C3" w:rsidRPr="002A3802" w:rsidRDefault="009C16C3">
            <w:pPr>
              <w:spacing w:line="240" w:lineRule="auto"/>
              <w:rPr>
                <w:rFonts w:cstheme="minorHAnsi"/>
                <w:b/>
                <w:bCs/>
                <w:lang w:val="ru-RU"/>
              </w:rPr>
            </w:pPr>
            <w:r w:rsidRPr="002A3802">
              <w:rPr>
                <w:rFonts w:cstheme="minorHAnsi"/>
                <w:b/>
                <w:bCs/>
                <w:lang w:val="ru-RU"/>
              </w:rPr>
              <w:t>ПОШТОМ:</w:t>
            </w:r>
            <w:r w:rsidRPr="002A3802">
              <w:rPr>
                <w:rFonts w:cstheme="minorHAnsi"/>
                <w:b/>
                <w:bCs/>
                <w:lang w:val="ru-RU"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/>
              </w:rPr>
            </w:pPr>
            <w:r w:rsidRPr="002A3802">
              <w:rPr>
                <w:rFonts w:cstheme="minorHAnsi"/>
                <w:lang w:val="ru-RU"/>
              </w:rPr>
              <w:t xml:space="preserve">Министартсво </w:t>
            </w:r>
            <w:r>
              <w:rPr>
                <w:rFonts w:cstheme="minorHAnsi"/>
                <w:lang/>
              </w:rPr>
              <w:t xml:space="preserve">рударства и енергетике </w:t>
            </w:r>
          </w:p>
          <w:p w:rsidR="009C16C3" w:rsidRPr="002A3802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:lang w:val="ru-RU"/>
              </w:rPr>
            </w:pPr>
            <w:r w:rsidRPr="002A3802">
              <w:rPr>
                <w:rFonts w:cstheme="minorHAnsi"/>
                <w:lang w:val="ru-RU"/>
              </w:rPr>
              <w:t>Пројекат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 w:rsidRPr="002A3802">
              <w:rPr>
                <w:rFonts w:eastAsia="Calibri" w:cstheme="minorHAnsi"/>
                <w:bCs/>
                <w:iCs/>
                <w:kern w:val="2"/>
                <w:lang w:val="ru-RU"/>
              </w:rPr>
              <w:t>“</w:t>
            </w:r>
          </w:p>
          <w:p w:rsidR="009C16C3" w:rsidRPr="002A3802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2A3802">
              <w:rPr>
                <w:rFonts w:cstheme="minorHAnsi"/>
                <w:lang w:val="ru-RU"/>
              </w:rPr>
              <w:t xml:space="preserve">Менаџер за жалбе: </w:t>
            </w:r>
            <w:r>
              <w:rPr>
                <w:rFonts w:cstheme="minorHAnsi"/>
                <w:b/>
                <w:bCs/>
                <w:lang/>
              </w:rPr>
              <w:t xml:space="preserve">Централни менаџер за жалбе, </w:t>
            </w:r>
            <w:r w:rsidRPr="002A3802">
              <w:rPr>
                <w:rFonts w:cstheme="minorHAnsi"/>
                <w:lang w:val="ru-RU"/>
              </w:rPr>
              <w:t xml:space="preserve">стручњак за социјална питања и сарадњу са грађанима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/>
              </w:rPr>
            </w:pPr>
            <w:r>
              <w:rPr>
                <w:rFonts w:cstheme="minorHAnsi"/>
                <w:bCs/>
                <w:lang/>
              </w:rPr>
              <w:t xml:space="preserve">Немањина 22-26, </w:t>
            </w:r>
          </w:p>
          <w:p w:rsidR="009C16C3" w:rsidRPr="002A3802" w:rsidRDefault="009C16C3">
            <w:pPr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2A3802">
              <w:rPr>
                <w:rFonts w:cstheme="minorHAnsi"/>
                <w:bCs/>
                <w:lang w:val="ru-RU"/>
              </w:rPr>
              <w:t>11000 Београд, Србија</w:t>
            </w:r>
            <w:r w:rsidRPr="002A3802">
              <w:rPr>
                <w:rFonts w:cstheme="minorHAnsi"/>
                <w:lang w:val="ru-RU"/>
              </w:rPr>
              <w:t xml:space="preserve"> </w:t>
            </w:r>
          </w:p>
          <w:p w:rsidR="009C16C3" w:rsidRPr="002A3802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  <w:lang w:val="ru-RU"/>
              </w:rPr>
            </w:pPr>
            <w:r w:rsidRPr="002A3802">
              <w:rPr>
                <w:rFonts w:cstheme="minorHAnsi"/>
                <w:b/>
                <w:bCs/>
                <w:lang w:val="ru-RU"/>
              </w:rPr>
              <w:t>ТЕЛЕФОНОМ:</w:t>
            </w:r>
          </w:p>
          <w:p w:rsidR="009C16C3" w:rsidRPr="002A3802" w:rsidRDefault="009C16C3">
            <w:pPr>
              <w:spacing w:line="240" w:lineRule="auto"/>
              <w:ind w:left="1440" w:hanging="1440"/>
              <w:rPr>
                <w:rFonts w:cstheme="minorHAnsi"/>
                <w:lang w:val="ru-RU"/>
              </w:rPr>
            </w:pPr>
            <w:r w:rsidRPr="002A3802">
              <w:rPr>
                <w:rFonts w:cstheme="minorHAnsi"/>
                <w:lang w:val="ru-RU"/>
              </w:rPr>
              <w:t>+</w:t>
            </w:r>
            <w:r w:rsidRPr="002A3802">
              <w:rPr>
                <w:rFonts w:cstheme="minorHAnsi"/>
                <w:i/>
                <w:iCs/>
                <w:lang w:val="ru-RU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 w:rsidRPr="002A3802">
              <w:rPr>
                <w:rFonts w:cstheme="minorHAnsi"/>
                <w:i/>
                <w:iCs/>
                <w:lang w:val="ru-RU"/>
              </w:rPr>
              <w:t>628832937</w:t>
            </w:r>
            <w:r w:rsidRPr="002A3802">
              <w:rPr>
                <w:rFonts w:cstheme="minorHAnsi"/>
                <w:lang w:val="ru-RU"/>
              </w:rPr>
              <w:t xml:space="preserve"> (Радним даном од 11 до 13 часова) </w:t>
            </w:r>
          </w:p>
          <w:p w:rsidR="009C16C3" w:rsidRPr="002A3802" w:rsidRDefault="009C16C3">
            <w:pPr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2A3802">
              <w:rPr>
                <w:rFonts w:cstheme="minorHAnsi"/>
                <w:lang w:val="ru-RU"/>
              </w:rPr>
              <w:t>Напомињемо да можемо да одговоримо само на питања или коментаре који се односе директно на ову Операцију, не и на питања која се односе на општи рад Министарства финансија или других институција која су обухваћена Операцијом.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2A380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 више детаља, молимо прочитајте 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Ж</w:t>
            </w:r>
            <w:r w:rsidRPr="002A380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албени механизам 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п</w:t>
            </w:r>
            <w:r w:rsidRPr="002A380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ројекта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SURCE</w:t>
            </w:r>
            <w:r w:rsidRPr="002A380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 у Републици Србији доступан на: </w:t>
            </w:r>
            <w:r w:rsidR="00F973F3">
              <w:fldChar w:fldCharType="begin"/>
            </w:r>
            <w:r w:rsidR="00F973F3">
              <w:instrText>HYPERLINK "http://www.mre.gov.rs/"</w:instrText>
            </w:r>
            <w:r w:rsidR="00F973F3"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 w:eastAsia="ja-JP"/>
              </w:rPr>
              <w:t>http</w:t>
            </w:r>
            <w:r w:rsidRPr="002A3802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 w:eastAsia="ja-JP"/>
              </w:rPr>
              <w:t>://</w:t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 w:eastAsia="ja-JP"/>
              </w:rPr>
              <w:t>www</w:t>
            </w:r>
            <w:r w:rsidRPr="002A3802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 w:eastAsia="ja-JP"/>
              </w:rPr>
              <w:t>.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 w:eastAsia="ja-JP"/>
              </w:rPr>
              <w:t>mre</w:t>
            </w:r>
            <w:proofErr w:type="spellEnd"/>
            <w:r w:rsidRPr="002A3802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 w:eastAsia="ja-JP"/>
              </w:rPr>
              <w:t>.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 w:eastAsia="ja-JP"/>
              </w:rPr>
              <w:t>gov</w:t>
            </w:r>
            <w:proofErr w:type="spellEnd"/>
            <w:r w:rsidRPr="002A3802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 w:eastAsia="ja-JP"/>
              </w:rPr>
              <w:t>.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 w:eastAsia="ja-JP"/>
              </w:rPr>
              <w:t>rs</w:t>
            </w:r>
            <w:proofErr w:type="spellEnd"/>
            <w:r w:rsidRPr="002A3802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 w:eastAsia="ja-JP"/>
              </w:rPr>
              <w:t>/</w:t>
            </w:r>
            <w:r w:rsidR="00F973F3">
              <w:fldChar w:fldCharType="end"/>
            </w:r>
          </w:p>
        </w:tc>
      </w:tr>
    </w:tbl>
    <w:p w:rsidR="009C16C3" w:rsidRDefault="009C16C3" w:rsidP="009C16C3">
      <w:pPr>
        <w:rPr>
          <w:rFonts w:cstheme="minorHAnsi"/>
          <w:lang/>
        </w:rPr>
      </w:pPr>
    </w:p>
    <w:p w:rsidR="009C16C3" w:rsidRDefault="009C16C3" w:rsidP="009C16C3">
      <w:pPr>
        <w:rPr>
          <w:rFonts w:cstheme="minorHAnsi"/>
          <w:lang/>
        </w:rPr>
      </w:pPr>
    </w:p>
    <w:p w:rsidR="00A253EE" w:rsidRPr="002A3802" w:rsidRDefault="00A253EE">
      <w:pPr>
        <w:rPr>
          <w:lang w:val="ru-RU"/>
        </w:rPr>
      </w:pPr>
    </w:p>
    <w:sectPr w:rsidR="00A253EE" w:rsidRPr="002A3802" w:rsidSect="00F9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C16C3"/>
    <w:rsid w:val="001356F5"/>
    <w:rsid w:val="002A3802"/>
    <w:rsid w:val="006E5E1D"/>
    <w:rsid w:val="009549D3"/>
    <w:rsid w:val="009C16C3"/>
    <w:rsid w:val="00A253EE"/>
    <w:rsid w:val="00AF672E"/>
    <w:rsid w:val="00F9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PCNS</cp:lastModifiedBy>
  <cp:revision>2</cp:revision>
  <dcterms:created xsi:type="dcterms:W3CDTF">2024-06-18T10:21:00Z</dcterms:created>
  <dcterms:modified xsi:type="dcterms:W3CDTF">2024-06-18T10:21:00Z</dcterms:modified>
</cp:coreProperties>
</file>